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29" w:rsidRPr="00307957" w:rsidRDefault="00D82D29" w:rsidP="00D82D29">
      <w:pPr>
        <w:spacing w:after="0"/>
        <w:rPr>
          <w:b/>
        </w:rPr>
      </w:pPr>
      <w:r w:rsidRPr="00307957">
        <w:rPr>
          <w:b/>
        </w:rPr>
        <w:t>Groepslijst</w:t>
      </w:r>
      <w:r w:rsidR="001B2412">
        <w:rPr>
          <w:b/>
        </w:rPr>
        <w:t xml:space="preserve"> van Groep</w:t>
      </w:r>
      <w:r w:rsidR="001B2412" w:rsidRPr="001B2412">
        <w:t xml:space="preserve"> …….</w:t>
      </w:r>
      <w:r w:rsidR="001B2412">
        <w:rPr>
          <w:b/>
        </w:rPr>
        <w:t xml:space="preserve"> School</w:t>
      </w:r>
      <w:r w:rsidR="001B2412" w:rsidRPr="001B2412">
        <w:t>…………………………………………………………………………………………………</w:t>
      </w:r>
      <w:r w:rsidR="001B2412">
        <w:rPr>
          <w:b/>
        </w:rPr>
        <w:br/>
        <w:t>email leerkracht:</w:t>
      </w:r>
      <w:r w:rsidR="001B2412" w:rsidRPr="001B2412">
        <w:t>…………………………………………………………………………………………………………………………..</w:t>
      </w:r>
      <w:bookmarkStart w:id="0" w:name="_GoBack"/>
      <w:bookmarkEnd w:id="0"/>
      <w:r w:rsidR="001B2412">
        <w:rPr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82D29" w:rsidTr="00645A6A">
        <w:tc>
          <w:tcPr>
            <w:tcW w:w="1242" w:type="dxa"/>
          </w:tcPr>
          <w:p w:rsidR="00D82D29" w:rsidRPr="0082788F" w:rsidRDefault="00D82D29" w:rsidP="00645A6A">
            <w:pPr>
              <w:rPr>
                <w:b/>
              </w:rPr>
            </w:pPr>
            <w:proofErr w:type="spellStart"/>
            <w:r w:rsidRPr="0082788F">
              <w:rPr>
                <w:b/>
              </w:rPr>
              <w:t>Tabletnr</w:t>
            </w:r>
            <w:proofErr w:type="spellEnd"/>
          </w:p>
        </w:tc>
        <w:tc>
          <w:tcPr>
            <w:tcW w:w="7970" w:type="dxa"/>
          </w:tcPr>
          <w:p w:rsidR="00D82D29" w:rsidRPr="0082788F" w:rsidRDefault="00D82D29" w:rsidP="00645A6A">
            <w:pPr>
              <w:rPr>
                <w:b/>
              </w:rPr>
            </w:pPr>
            <w:proofErr w:type="spellStart"/>
            <w:r w:rsidRPr="0082788F">
              <w:rPr>
                <w:b/>
              </w:rPr>
              <w:t>leerlingnamen</w:t>
            </w:r>
            <w:proofErr w:type="spellEnd"/>
          </w:p>
        </w:tc>
      </w:tr>
      <w:tr w:rsidR="00D82D29" w:rsidTr="00645A6A">
        <w:trPr>
          <w:trHeight w:val="1644"/>
        </w:trPr>
        <w:tc>
          <w:tcPr>
            <w:tcW w:w="1242" w:type="dxa"/>
          </w:tcPr>
          <w:p w:rsidR="00D82D29" w:rsidRDefault="00D82D29" w:rsidP="00645A6A">
            <w:r>
              <w:t>1</w:t>
            </w:r>
          </w:p>
        </w:tc>
        <w:tc>
          <w:tcPr>
            <w:tcW w:w="7970" w:type="dxa"/>
          </w:tcPr>
          <w:p w:rsidR="00D82D29" w:rsidRDefault="00D82D29" w:rsidP="00645A6A"/>
        </w:tc>
      </w:tr>
      <w:tr w:rsidR="00D82D29" w:rsidTr="00645A6A">
        <w:trPr>
          <w:trHeight w:val="1644"/>
        </w:trPr>
        <w:tc>
          <w:tcPr>
            <w:tcW w:w="1242" w:type="dxa"/>
          </w:tcPr>
          <w:p w:rsidR="00D82D29" w:rsidRDefault="00D82D29" w:rsidP="00645A6A">
            <w:r>
              <w:t>2</w:t>
            </w:r>
          </w:p>
        </w:tc>
        <w:tc>
          <w:tcPr>
            <w:tcW w:w="7970" w:type="dxa"/>
          </w:tcPr>
          <w:p w:rsidR="00D82D29" w:rsidRDefault="00D82D29" w:rsidP="00645A6A"/>
        </w:tc>
      </w:tr>
      <w:tr w:rsidR="00D82D29" w:rsidTr="00645A6A">
        <w:trPr>
          <w:trHeight w:val="1644"/>
        </w:trPr>
        <w:tc>
          <w:tcPr>
            <w:tcW w:w="1242" w:type="dxa"/>
          </w:tcPr>
          <w:p w:rsidR="00D82D29" w:rsidRDefault="00D82D29" w:rsidP="00645A6A">
            <w:r>
              <w:t>3</w:t>
            </w:r>
          </w:p>
        </w:tc>
        <w:tc>
          <w:tcPr>
            <w:tcW w:w="7970" w:type="dxa"/>
          </w:tcPr>
          <w:p w:rsidR="00D82D29" w:rsidRDefault="00D82D29" w:rsidP="00645A6A"/>
        </w:tc>
      </w:tr>
      <w:tr w:rsidR="00D82D29" w:rsidTr="00645A6A">
        <w:trPr>
          <w:trHeight w:val="1644"/>
        </w:trPr>
        <w:tc>
          <w:tcPr>
            <w:tcW w:w="1242" w:type="dxa"/>
          </w:tcPr>
          <w:p w:rsidR="00D82D29" w:rsidRDefault="00D82D29" w:rsidP="00645A6A">
            <w:r>
              <w:t>4</w:t>
            </w:r>
          </w:p>
        </w:tc>
        <w:tc>
          <w:tcPr>
            <w:tcW w:w="7970" w:type="dxa"/>
          </w:tcPr>
          <w:p w:rsidR="00D82D29" w:rsidRDefault="00D82D29" w:rsidP="00645A6A"/>
        </w:tc>
      </w:tr>
      <w:tr w:rsidR="00D82D29" w:rsidTr="00645A6A">
        <w:trPr>
          <w:trHeight w:val="1644"/>
        </w:trPr>
        <w:tc>
          <w:tcPr>
            <w:tcW w:w="1242" w:type="dxa"/>
          </w:tcPr>
          <w:p w:rsidR="00D82D29" w:rsidRDefault="00D82D29" w:rsidP="00645A6A">
            <w:r>
              <w:t>5</w:t>
            </w:r>
          </w:p>
        </w:tc>
        <w:tc>
          <w:tcPr>
            <w:tcW w:w="7970" w:type="dxa"/>
          </w:tcPr>
          <w:p w:rsidR="00D82D29" w:rsidRDefault="00D82D29" w:rsidP="00645A6A"/>
        </w:tc>
      </w:tr>
      <w:tr w:rsidR="00D82D29" w:rsidTr="00645A6A">
        <w:trPr>
          <w:trHeight w:val="1644"/>
        </w:trPr>
        <w:tc>
          <w:tcPr>
            <w:tcW w:w="1242" w:type="dxa"/>
          </w:tcPr>
          <w:p w:rsidR="00D82D29" w:rsidRDefault="00D82D29" w:rsidP="00645A6A">
            <w:r>
              <w:t>6</w:t>
            </w:r>
          </w:p>
        </w:tc>
        <w:tc>
          <w:tcPr>
            <w:tcW w:w="7970" w:type="dxa"/>
          </w:tcPr>
          <w:p w:rsidR="00D82D29" w:rsidRDefault="00D82D29" w:rsidP="00645A6A"/>
        </w:tc>
      </w:tr>
      <w:tr w:rsidR="00D82D29" w:rsidTr="00645A6A">
        <w:trPr>
          <w:trHeight w:val="1644"/>
        </w:trPr>
        <w:tc>
          <w:tcPr>
            <w:tcW w:w="1242" w:type="dxa"/>
          </w:tcPr>
          <w:p w:rsidR="00D82D29" w:rsidRDefault="00D82D29" w:rsidP="00645A6A">
            <w:r>
              <w:t>7</w:t>
            </w:r>
          </w:p>
        </w:tc>
        <w:tc>
          <w:tcPr>
            <w:tcW w:w="7970" w:type="dxa"/>
          </w:tcPr>
          <w:p w:rsidR="00D82D29" w:rsidRDefault="00D82D29" w:rsidP="00645A6A"/>
        </w:tc>
      </w:tr>
      <w:tr w:rsidR="00D82D29" w:rsidTr="00645A6A">
        <w:trPr>
          <w:trHeight w:val="1644"/>
        </w:trPr>
        <w:tc>
          <w:tcPr>
            <w:tcW w:w="1242" w:type="dxa"/>
          </w:tcPr>
          <w:p w:rsidR="00D82D29" w:rsidRDefault="00D82D29" w:rsidP="00645A6A">
            <w:r>
              <w:t>8</w:t>
            </w:r>
          </w:p>
        </w:tc>
        <w:tc>
          <w:tcPr>
            <w:tcW w:w="7970" w:type="dxa"/>
          </w:tcPr>
          <w:p w:rsidR="00D82D29" w:rsidRDefault="00D82D29" w:rsidP="00645A6A"/>
        </w:tc>
      </w:tr>
    </w:tbl>
    <w:p w:rsidR="000854C2" w:rsidRDefault="000854C2" w:rsidP="00D82D29"/>
    <w:sectPr w:rsidR="000854C2" w:rsidSect="001B241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29"/>
    <w:rsid w:val="000854C2"/>
    <w:rsid w:val="001B2412"/>
    <w:rsid w:val="00D8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BA0B7-9A1E-49C7-A66C-C4236D7A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2D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99D6B6BA</Template>
  <TotalTime>3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weblabchemicus</dc:creator>
  <cp:lastModifiedBy>nme | Mak-Blokwwer</cp:lastModifiedBy>
  <cp:revision>2</cp:revision>
  <dcterms:created xsi:type="dcterms:W3CDTF">2014-12-15T09:04:00Z</dcterms:created>
  <dcterms:modified xsi:type="dcterms:W3CDTF">2015-04-14T15:29:00Z</dcterms:modified>
</cp:coreProperties>
</file>